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7473"/>
        <w:gridCol w:w="2837"/>
      </w:tblGrid>
      <w:tr w:rsidR="00E91A40" w:rsidTr="009C7F65">
        <w:trPr>
          <w:trHeight w:val="1087"/>
        </w:trPr>
        <w:tc>
          <w:tcPr>
            <w:tcW w:w="7578" w:type="dxa"/>
          </w:tcPr>
          <w:p w:rsidR="00E91A40" w:rsidRDefault="00013343">
            <w:pPr>
              <w:pStyle w:val="CompanyName"/>
            </w:pPr>
            <w:bookmarkStart w:id="0" w:name="_GoBack"/>
            <w:bookmarkEnd w:id="0"/>
            <w:r>
              <w:t>North Carolina Cattlemen’s Association</w:t>
            </w:r>
          </w:p>
        </w:tc>
        <w:tc>
          <w:tcPr>
            <w:tcW w:w="2880" w:type="dxa"/>
          </w:tcPr>
          <w:p w:rsidR="00E91A40" w:rsidRDefault="00013343">
            <w:pPr>
              <w:pStyle w:val="ReturnAddress"/>
              <w:rPr>
                <w:noProof/>
              </w:rPr>
            </w:pPr>
            <w:r>
              <w:rPr>
                <w:noProof/>
              </w:rPr>
              <w:t>2228 North</w:t>
            </w:r>
            <w:r w:rsidR="00E91A40">
              <w:rPr>
                <w:noProof/>
              </w:rPr>
              <w:t xml:space="preserve"> Main Street</w:t>
            </w:r>
          </w:p>
          <w:p w:rsidR="00E91A40" w:rsidRDefault="00013343">
            <w:pPr>
              <w:pStyle w:val="ReturnAddress"/>
              <w:rPr>
                <w:noProof/>
              </w:rPr>
            </w:pPr>
            <w:r>
              <w:rPr>
                <w:noProof/>
              </w:rPr>
              <w:t>Fuquay-Varina, NC 27526</w:t>
            </w:r>
          </w:p>
          <w:p w:rsidR="00E91A40" w:rsidRDefault="00E91A40">
            <w:pPr>
              <w:pStyle w:val="ReturnAddress"/>
              <w:rPr>
                <w:noProof/>
              </w:rPr>
            </w:pPr>
            <w:r>
              <w:rPr>
                <w:noProof/>
              </w:rPr>
              <w:t xml:space="preserve">Phone </w:t>
            </w:r>
            <w:r w:rsidR="001930DB">
              <w:rPr>
                <w:noProof/>
              </w:rPr>
              <w:t>(</w:t>
            </w:r>
            <w:r w:rsidR="00013343">
              <w:rPr>
                <w:noProof/>
              </w:rPr>
              <w:t>919</w:t>
            </w:r>
            <w:r w:rsidR="001930DB">
              <w:rPr>
                <w:noProof/>
              </w:rPr>
              <w:t xml:space="preserve">) </w:t>
            </w:r>
            <w:r w:rsidR="00013343">
              <w:rPr>
                <w:noProof/>
              </w:rPr>
              <w:t>552-9111</w:t>
            </w:r>
          </w:p>
          <w:p w:rsidR="00E91A40" w:rsidRDefault="00E91A40">
            <w:pPr>
              <w:pStyle w:val="ReturnAddress"/>
            </w:pPr>
            <w:r>
              <w:rPr>
                <w:noProof/>
              </w:rPr>
              <w:t xml:space="preserve">Fax </w:t>
            </w:r>
            <w:r w:rsidR="001930DB">
              <w:rPr>
                <w:noProof/>
              </w:rPr>
              <w:t>(</w:t>
            </w:r>
            <w:r w:rsidR="00013343">
              <w:rPr>
                <w:noProof/>
              </w:rPr>
              <w:t>919) 552-9216</w:t>
            </w:r>
          </w:p>
        </w:tc>
      </w:tr>
    </w:tbl>
    <w:p w:rsidR="00E91A40" w:rsidRDefault="00E91A40">
      <w:pPr>
        <w:pStyle w:val="DocumentTitle"/>
      </w:pPr>
      <w:r>
        <w:t>Press Release</w:t>
      </w:r>
    </w:p>
    <w:tbl>
      <w:tblPr>
        <w:tblW w:w="0" w:type="auto"/>
        <w:tblInd w:w="475" w:type="dxa"/>
        <w:tblLook w:val="0000" w:firstRow="0" w:lastRow="0" w:firstColumn="0" w:lastColumn="0" w:noHBand="0" w:noVBand="0"/>
      </w:tblPr>
      <w:tblGrid>
        <w:gridCol w:w="5303"/>
        <w:gridCol w:w="4590"/>
      </w:tblGrid>
      <w:tr w:rsidR="00E91A40">
        <w:tc>
          <w:tcPr>
            <w:tcW w:w="5303" w:type="dxa"/>
          </w:tcPr>
          <w:p w:rsidR="00E91A40" w:rsidRDefault="00E91A40">
            <w:pPr>
              <w:pStyle w:val="Contact"/>
              <w:rPr>
                <w:noProof/>
              </w:rPr>
            </w:pPr>
            <w:r>
              <w:rPr>
                <w:noProof/>
              </w:rPr>
              <w:t xml:space="preserve">Contact: </w:t>
            </w:r>
            <w:r w:rsidR="00472101">
              <w:rPr>
                <w:noProof/>
              </w:rPr>
              <w:t>Bryan K. Blinson</w:t>
            </w:r>
          </w:p>
          <w:p w:rsidR="00E91A40" w:rsidRDefault="00E91A40">
            <w:pPr>
              <w:pStyle w:val="Contact"/>
            </w:pPr>
            <w:r>
              <w:rPr>
                <w:noProof/>
              </w:rPr>
              <w:t>Phone: (</w:t>
            </w:r>
            <w:r w:rsidR="00013343">
              <w:rPr>
                <w:noProof/>
              </w:rPr>
              <w:t>919) 552-9111</w:t>
            </w:r>
          </w:p>
        </w:tc>
        <w:tc>
          <w:tcPr>
            <w:tcW w:w="4590" w:type="dxa"/>
          </w:tcPr>
          <w:p w:rsidR="00E91A40" w:rsidRDefault="00E91A40">
            <w:pPr>
              <w:pStyle w:val="Date"/>
            </w:pPr>
            <w:r>
              <w:t>FOR IMMEDIATE RELEASE</w:t>
            </w:r>
          </w:p>
          <w:p w:rsidR="00E91A40" w:rsidRDefault="00472101" w:rsidP="009A0229">
            <w:pPr>
              <w:pStyle w:val="Date"/>
            </w:pPr>
            <w:r>
              <w:t xml:space="preserve">August </w:t>
            </w:r>
            <w:r w:rsidR="00381F5B">
              <w:t>15</w:t>
            </w:r>
            <w:r>
              <w:t>, 20</w:t>
            </w:r>
            <w:r w:rsidR="009A0229">
              <w:t>1</w:t>
            </w:r>
            <w:r w:rsidR="004F0275">
              <w:t>8</w:t>
            </w:r>
          </w:p>
        </w:tc>
      </w:tr>
    </w:tbl>
    <w:p w:rsidR="00113EE0" w:rsidRDefault="00013343" w:rsidP="008B7549">
      <w:pPr>
        <w:pStyle w:val="Title"/>
        <w:spacing w:line="240" w:lineRule="auto"/>
      </w:pPr>
      <w:r>
        <w:t>NORTH CAROLINA CATTLE INDUSTRY assessment REFERENDUM VOTE</w:t>
      </w:r>
      <w:r>
        <w:br/>
        <w:t xml:space="preserve">SET FOR </w:t>
      </w:r>
      <w:r w:rsidR="00472101">
        <w:t xml:space="preserve">OCTOBER </w:t>
      </w:r>
      <w:r w:rsidR="009A0229">
        <w:t>4</w:t>
      </w:r>
      <w:r w:rsidR="00472101">
        <w:t>, 20</w:t>
      </w:r>
      <w:r w:rsidR="004F0275">
        <w:t>18</w:t>
      </w:r>
    </w:p>
    <w:p w:rsidR="00013343" w:rsidRPr="00013343" w:rsidRDefault="00013343" w:rsidP="008B7549">
      <w:pPr>
        <w:spacing w:line="240" w:lineRule="auto"/>
        <w:rPr>
          <w:b/>
        </w:rPr>
      </w:pPr>
      <w:r>
        <w:rPr>
          <w:rStyle w:val="Lead-inEmphasis"/>
        </w:rPr>
        <w:t>FUQUAY-vARINA, NC</w:t>
      </w:r>
      <w:r w:rsidR="008B7549">
        <w:t xml:space="preserve"> --</w:t>
      </w:r>
      <w:r w:rsidR="00113EE0" w:rsidRPr="00113EE0">
        <w:t xml:space="preserve"> </w:t>
      </w:r>
      <w:r w:rsidR="009C7F65">
        <w:t xml:space="preserve">The North Carolina </w:t>
      </w:r>
      <w:r>
        <w:t xml:space="preserve">Cattlemen’s Association </w:t>
      </w:r>
      <w:r w:rsidR="008A3366">
        <w:t xml:space="preserve">(NCCA) </w:t>
      </w:r>
      <w:r>
        <w:t>has announced that the N</w:t>
      </w:r>
      <w:r w:rsidR="007673A9">
        <w:t>.</w:t>
      </w:r>
      <w:r>
        <w:t xml:space="preserve"> C</w:t>
      </w:r>
      <w:r w:rsidR="007673A9">
        <w:t>.</w:t>
      </w:r>
      <w:r>
        <w:t xml:space="preserve"> Cattle Industry Assessment Referendum vote will take place on </w:t>
      </w:r>
      <w:r w:rsidR="00472101">
        <w:t xml:space="preserve">October </w:t>
      </w:r>
      <w:r w:rsidR="009A0229">
        <w:t>4</w:t>
      </w:r>
      <w:r w:rsidR="00472101">
        <w:t>, 20</w:t>
      </w:r>
      <w:r w:rsidR="004F0275">
        <w:t>18</w:t>
      </w:r>
      <w:r>
        <w:t xml:space="preserve">.  </w:t>
      </w:r>
      <w:r w:rsidR="009A0229">
        <w:t>T</w:t>
      </w:r>
      <w:r w:rsidR="00472101">
        <w:t xml:space="preserve">he </w:t>
      </w:r>
      <w:r>
        <w:t>North Carolina</w:t>
      </w:r>
      <w:r w:rsidR="00472101">
        <w:t xml:space="preserve"> Cattlemen’s Association</w:t>
      </w:r>
      <w:r w:rsidR="009A0229">
        <w:t xml:space="preserve"> </w:t>
      </w:r>
      <w:r w:rsidR="00887A76">
        <w:t>will</w:t>
      </w:r>
      <w:r w:rsidR="00472101">
        <w:t xml:space="preserve"> conduct a referendum</w:t>
      </w:r>
      <w:r w:rsidR="009A0229">
        <w:t xml:space="preserve"> to continue the N. C. Cattle Industry Assessment</w:t>
      </w:r>
      <w:r w:rsidR="00472101">
        <w:t xml:space="preserve">.  </w:t>
      </w:r>
      <w:r w:rsidR="00887A76">
        <w:t>A</w:t>
      </w:r>
      <w:r w:rsidR="00E84DEE">
        <w:t xml:space="preserve">rrangements have been made with </w:t>
      </w:r>
      <w:r w:rsidR="00472101">
        <w:t xml:space="preserve">the </w:t>
      </w:r>
      <w:r>
        <w:t>N</w:t>
      </w:r>
      <w:r w:rsidR="00472101">
        <w:t>orth</w:t>
      </w:r>
      <w:r w:rsidR="00073E87">
        <w:t xml:space="preserve"> </w:t>
      </w:r>
      <w:r>
        <w:t>C</w:t>
      </w:r>
      <w:r w:rsidR="00472101">
        <w:t>arolina</w:t>
      </w:r>
      <w:r w:rsidR="00381F5B">
        <w:t xml:space="preserve"> Cooperative Extension </w:t>
      </w:r>
      <w:r w:rsidR="00472101">
        <w:t>to facilitate the voting</w:t>
      </w:r>
      <w:r>
        <w:t xml:space="preserve">.  </w:t>
      </w:r>
      <w:r w:rsidR="00073E87">
        <w:t xml:space="preserve">The </w:t>
      </w:r>
      <w:r w:rsidR="00472101">
        <w:t>E</w:t>
      </w:r>
      <w:r>
        <w:t xml:space="preserve">xtension offices </w:t>
      </w:r>
      <w:r w:rsidR="00472101">
        <w:t xml:space="preserve">in each county </w:t>
      </w:r>
      <w:r>
        <w:t xml:space="preserve">will </w:t>
      </w:r>
      <w:r w:rsidR="00472101">
        <w:t>be the</w:t>
      </w:r>
      <w:r>
        <w:t xml:space="preserve"> pol</w:t>
      </w:r>
      <w:r w:rsidR="00472101">
        <w:t>ling places</w:t>
      </w:r>
      <w:r>
        <w:t xml:space="preserve">.  </w:t>
      </w:r>
    </w:p>
    <w:p w:rsidR="00013343" w:rsidRDefault="00013343" w:rsidP="008B7549">
      <w:pPr>
        <w:spacing w:line="240" w:lineRule="auto"/>
      </w:pPr>
    </w:p>
    <w:p w:rsidR="00134BD2" w:rsidRPr="00B13882" w:rsidRDefault="004F0275" w:rsidP="008B7549">
      <w:pPr>
        <w:spacing w:line="240" w:lineRule="auto"/>
      </w:pPr>
      <w:bookmarkStart w:id="1" w:name="OLE_LINK1"/>
      <w:r>
        <w:t>John Langdon</w:t>
      </w:r>
      <w:r w:rsidR="00472101">
        <w:t xml:space="preserve">, president </w:t>
      </w:r>
      <w:r w:rsidR="009C7F65">
        <w:t>of the North Carolina Cattlemen’s Association</w:t>
      </w:r>
      <w:bookmarkEnd w:id="1"/>
      <w:r w:rsidR="009C7F65">
        <w:t>,</w:t>
      </w:r>
      <w:r w:rsidR="00013343">
        <w:t xml:space="preserve"> </w:t>
      </w:r>
      <w:r w:rsidR="00073E87">
        <w:t>sai</w:t>
      </w:r>
      <w:r w:rsidR="00013343">
        <w:t xml:space="preserve">d </w:t>
      </w:r>
      <w:r w:rsidR="00013343" w:rsidRPr="00B13882">
        <w:t xml:space="preserve">that the referendum </w:t>
      </w:r>
      <w:r w:rsidR="00073E87" w:rsidRPr="00B13882">
        <w:t>will be</w:t>
      </w:r>
      <w:r w:rsidR="00013343" w:rsidRPr="00B13882">
        <w:t xml:space="preserve"> to assess all cattle </w:t>
      </w:r>
      <w:r w:rsidR="00472101" w:rsidRPr="00B13882">
        <w:t xml:space="preserve">sold and marketed in North Carolina </w:t>
      </w:r>
      <w:r w:rsidR="00013343" w:rsidRPr="00B13882">
        <w:t xml:space="preserve">one dollar per head for the purposes of </w:t>
      </w:r>
      <w:r w:rsidR="00472101" w:rsidRPr="00B13882">
        <w:t>advancing</w:t>
      </w:r>
      <w:r w:rsidR="00013343" w:rsidRPr="00B13882">
        <w:t xml:space="preserve"> the cattle industry </w:t>
      </w:r>
      <w:r w:rsidR="00073E87" w:rsidRPr="00B13882">
        <w:t xml:space="preserve">in </w:t>
      </w:r>
      <w:r w:rsidR="009A0229">
        <w:t xml:space="preserve">the </w:t>
      </w:r>
      <w:r w:rsidR="00134BD2" w:rsidRPr="00B13882">
        <w:t>state</w:t>
      </w:r>
      <w:r w:rsidR="00013343" w:rsidRPr="00B13882">
        <w:t xml:space="preserve">.  The </w:t>
      </w:r>
      <w:r w:rsidR="00134BD2" w:rsidRPr="00B13882">
        <w:t xml:space="preserve">money collected will </w:t>
      </w:r>
      <w:r w:rsidR="00887A76">
        <w:t>continue</w:t>
      </w:r>
      <w:r w:rsidR="00134BD2" w:rsidRPr="00B13882">
        <w:t xml:space="preserve"> to fund the following five areas:  youth programs, cattle research, education, promotion of North Carolina cattle and beef, and issues management.  The North Carolina </w:t>
      </w:r>
      <w:r w:rsidR="00E84DEE">
        <w:t>d</w:t>
      </w:r>
      <w:r w:rsidR="00134BD2" w:rsidRPr="00B13882">
        <w:t xml:space="preserve">airy </w:t>
      </w:r>
      <w:r w:rsidR="00E84DEE">
        <w:t>i</w:t>
      </w:r>
      <w:r w:rsidR="00134BD2" w:rsidRPr="00B13882">
        <w:t>ndustry will also benefit from the funds collected</w:t>
      </w:r>
      <w:r w:rsidR="00E84DEE">
        <w:t>,</w:t>
      </w:r>
      <w:r w:rsidR="00134BD2" w:rsidRPr="00B13882">
        <w:t xml:space="preserve"> as a portion of the income will be allocated to the same areas within the dairy sector.</w:t>
      </w:r>
    </w:p>
    <w:p w:rsidR="00134BD2" w:rsidRDefault="00134BD2" w:rsidP="008B7549">
      <w:pPr>
        <w:spacing w:line="240" w:lineRule="auto"/>
      </w:pPr>
    </w:p>
    <w:p w:rsidR="00013343" w:rsidRPr="00B13882" w:rsidRDefault="00134BD2" w:rsidP="008B7549">
      <w:pPr>
        <w:spacing w:line="240" w:lineRule="auto"/>
      </w:pPr>
      <w:r>
        <w:t xml:space="preserve">The referendum would </w:t>
      </w:r>
      <w:r w:rsidR="009A0229">
        <w:t>continue</w:t>
      </w:r>
      <w:r>
        <w:t xml:space="preserve"> the original state assessment program, which was </w:t>
      </w:r>
      <w:r w:rsidR="009A0229">
        <w:t xml:space="preserve">first </w:t>
      </w:r>
      <w:r>
        <w:t>established in 1957.</w:t>
      </w:r>
      <w:r w:rsidR="00E84DEE">
        <w:t xml:space="preserve">  </w:t>
      </w:r>
      <w:r>
        <w:t>The national beef checkoff assessment of one dollar per head will still be collected and will be used according to the guidelines set forth in federal law</w:t>
      </w:r>
      <w:r w:rsidRPr="00B13882">
        <w:t xml:space="preserve">.  According to Mr. </w:t>
      </w:r>
      <w:r w:rsidR="00887A76">
        <w:t>Langdon</w:t>
      </w:r>
      <w:r w:rsidRPr="00B13882">
        <w:t>, “The national beef checkoff does a tremendous job of promoting beef and th</w:t>
      </w:r>
      <w:r w:rsidR="00887A76">
        <w:t>e beef industry, returning $11.20</w:t>
      </w:r>
      <w:r w:rsidRPr="00B13882">
        <w:t xml:space="preserve"> per dollar invested; however, these funds cannot be used for many of the production and regulatory-oriented issues facing the industry today.  The N. C. Cattle Industry Assessment Referendum would allow producers to </w:t>
      </w:r>
      <w:r w:rsidR="009A0229">
        <w:t xml:space="preserve">continue </w:t>
      </w:r>
      <w:r w:rsidR="009A0229">
        <w:lastRenderedPageBreak/>
        <w:t xml:space="preserve">to </w:t>
      </w:r>
      <w:r w:rsidRPr="00B13882">
        <w:t>provide funds that would be controlled totally by the North Carolina beef and dairy producers to promote our product, our youth, our industry, and to provide research and advocacy to protect their way of life.”</w:t>
      </w:r>
      <w:r w:rsidR="009A0229">
        <w:t xml:space="preserve">  Since the assessment was reinstated on January 1, 2010, research and education projects have been funded to deal with production issues facing North Carolina cattlemen in the areas of management, forage production, feed efficiency, and general input reductions.  In addition, we have been able to provide additional services in issues management to help the public have a better understanding of our industry and training for farmers to help them </w:t>
      </w:r>
      <w:r w:rsidR="00887A76">
        <w:t xml:space="preserve">to be more efficient and provide more research-based management for </w:t>
      </w:r>
      <w:r w:rsidR="009A0229">
        <w:t xml:space="preserve">them and the cattle in their care.  Youth programs have been a huge beneficiary of the investments from the assessment as we </w:t>
      </w:r>
      <w:r w:rsidR="00887A76">
        <w:t>have been</w:t>
      </w:r>
      <w:r w:rsidR="009A0229">
        <w:t xml:space="preserve"> able to support livestock schools, judging contests, </w:t>
      </w:r>
      <w:proofErr w:type="spellStart"/>
      <w:r w:rsidR="009A0229">
        <w:t>Ski</w:t>
      </w:r>
      <w:r w:rsidR="00345DC3">
        <w:t>llat</w:t>
      </w:r>
      <w:r w:rsidR="009A0229">
        <w:t>hon</w:t>
      </w:r>
      <w:proofErr w:type="spellEnd"/>
      <w:r w:rsidR="009A0229">
        <w:t xml:space="preserve"> contests, leadership development, and the very popular Youth Beef Industry Tour, among many others.</w:t>
      </w:r>
    </w:p>
    <w:p w:rsidR="00134BD2" w:rsidRPr="00B13882" w:rsidRDefault="00134BD2" w:rsidP="008B7549">
      <w:pPr>
        <w:spacing w:line="240" w:lineRule="auto"/>
      </w:pPr>
    </w:p>
    <w:p w:rsidR="00A65C56" w:rsidRDefault="00134BD2" w:rsidP="008B7549">
      <w:pPr>
        <w:spacing w:line="240" w:lineRule="auto"/>
      </w:pPr>
      <w:r>
        <w:t xml:space="preserve">Bryan </w:t>
      </w:r>
      <w:proofErr w:type="spellStart"/>
      <w:r>
        <w:t>Blinson</w:t>
      </w:r>
      <w:proofErr w:type="spellEnd"/>
      <w:r>
        <w:t xml:space="preserve">, executive director of the North Carolina Cattlemen’s Association, states that, </w:t>
      </w:r>
      <w:r w:rsidR="00013343">
        <w:t xml:space="preserve">“The </w:t>
      </w:r>
      <w:r>
        <w:t xml:space="preserve">assessment will be for a period of </w:t>
      </w:r>
      <w:r w:rsidR="00CA303A">
        <w:t>six</w:t>
      </w:r>
      <w:r>
        <w:t xml:space="preserve"> years with a recurring referendum if requested.  Also, </w:t>
      </w:r>
      <w:r w:rsidR="00E84DEE">
        <w:t xml:space="preserve">Mr. </w:t>
      </w:r>
      <w:proofErr w:type="spellStart"/>
      <w:r>
        <w:t>Blinson</w:t>
      </w:r>
      <w:proofErr w:type="spellEnd"/>
      <w:r>
        <w:t xml:space="preserve"> states that producers will be eligible for a full refund of their North Carolina assessment by request within </w:t>
      </w:r>
      <w:r w:rsidR="00CA303A">
        <w:t>6</w:t>
      </w:r>
      <w:r>
        <w:t>0 days of the sale of the animal with proof of sale.  This is a provision that is not available in the national program due to federal law</w:t>
      </w:r>
      <w:r w:rsidR="00551108">
        <w:t>.”</w:t>
      </w:r>
      <w:r w:rsidR="00013343">
        <w:t xml:space="preserve"> </w:t>
      </w:r>
    </w:p>
    <w:p w:rsidR="00A65C56" w:rsidRDefault="00A65C56" w:rsidP="008B7549">
      <w:pPr>
        <w:spacing w:line="240" w:lineRule="auto"/>
      </w:pPr>
    </w:p>
    <w:p w:rsidR="00E84DEE" w:rsidRDefault="00551108" w:rsidP="008B7549">
      <w:pPr>
        <w:spacing w:line="240" w:lineRule="auto"/>
      </w:pPr>
      <w:r>
        <w:t xml:space="preserve">All </w:t>
      </w:r>
      <w:r w:rsidR="00013343">
        <w:t xml:space="preserve">cattle owners </w:t>
      </w:r>
      <w:r>
        <w:t xml:space="preserve">who are at least </w:t>
      </w:r>
      <w:r w:rsidR="00013343">
        <w:t>18</w:t>
      </w:r>
      <w:r>
        <w:t xml:space="preserve"> years of age</w:t>
      </w:r>
      <w:r w:rsidR="00013343">
        <w:t xml:space="preserve"> as of </w:t>
      </w:r>
      <w:r>
        <w:t xml:space="preserve">October </w:t>
      </w:r>
      <w:r w:rsidR="00CA303A">
        <w:t>4</w:t>
      </w:r>
      <w:r>
        <w:t>, 20</w:t>
      </w:r>
      <w:r w:rsidR="004F0275">
        <w:t>18</w:t>
      </w:r>
      <w:r w:rsidR="00013343">
        <w:t xml:space="preserve">, </w:t>
      </w:r>
      <w:r>
        <w:t>will be</w:t>
      </w:r>
      <w:r w:rsidR="00013343">
        <w:t xml:space="preserve"> eligible to vote</w:t>
      </w:r>
      <w:r>
        <w:t xml:space="preserve">.  Voting will take place at the </w:t>
      </w:r>
      <w:r w:rsidR="00013343">
        <w:t xml:space="preserve">North Carolina Cooperative Extension </w:t>
      </w:r>
      <w:r>
        <w:t>offices.  All eligible voters must vote in their county</w:t>
      </w:r>
      <w:r w:rsidR="00381F5B">
        <w:t xml:space="preserve"> of residence</w:t>
      </w:r>
      <w:r>
        <w:t>.  Absentee ballots may be obtained by contacting the North Caroli</w:t>
      </w:r>
      <w:r w:rsidR="00CA303A">
        <w:t>na Cooperative Extension</w:t>
      </w:r>
      <w:r>
        <w:t xml:space="preserve"> office</w:t>
      </w:r>
      <w:r w:rsidR="00CA303A">
        <w:t>.  T</w:t>
      </w:r>
      <w:r>
        <w:t>he North Car</w:t>
      </w:r>
      <w:r w:rsidR="00E84DEE">
        <w:t>olina Cattlemen’s Association</w:t>
      </w:r>
      <w:r w:rsidR="00CA303A">
        <w:t xml:space="preserve"> can assist with directing you to your local office</w:t>
      </w:r>
      <w:r w:rsidR="00E84DEE">
        <w:t>.</w:t>
      </w:r>
    </w:p>
    <w:p w:rsidR="00E84DEE" w:rsidRDefault="00E84DEE" w:rsidP="008B7549">
      <w:pPr>
        <w:spacing w:line="240" w:lineRule="auto"/>
      </w:pPr>
    </w:p>
    <w:p w:rsidR="00013343" w:rsidRDefault="00013343" w:rsidP="008B7549">
      <w:pPr>
        <w:spacing w:line="240" w:lineRule="auto"/>
      </w:pPr>
      <w:r>
        <w:t xml:space="preserve">For </w:t>
      </w:r>
      <w:r w:rsidR="00551108">
        <w:t>additional</w:t>
      </w:r>
      <w:r>
        <w:t xml:space="preserve"> details</w:t>
      </w:r>
      <w:r w:rsidR="00551108">
        <w:t xml:space="preserve"> on voting procedures or funding information</w:t>
      </w:r>
      <w:r>
        <w:t xml:space="preserve">, </w:t>
      </w:r>
      <w:r w:rsidR="00551108">
        <w:t xml:space="preserve">please </w:t>
      </w:r>
      <w:r>
        <w:t xml:space="preserve">contact </w:t>
      </w:r>
      <w:r w:rsidR="00551108">
        <w:t xml:space="preserve">your local county office of the North Carolina Cooperative Extension Service, the North Carolina Department of Agriculture and Consumer Services, or </w:t>
      </w:r>
      <w:r>
        <w:t xml:space="preserve">the North </w:t>
      </w:r>
      <w:r w:rsidR="00551108">
        <w:t>Carolina Cattlemen’s Association.</w:t>
      </w:r>
    </w:p>
    <w:p w:rsidR="008B7549" w:rsidRDefault="008B7549" w:rsidP="008B7549">
      <w:pPr>
        <w:pStyle w:val="Heading1"/>
        <w:spacing w:line="240" w:lineRule="auto"/>
      </w:pPr>
    </w:p>
    <w:p w:rsidR="00E91A40" w:rsidRPr="001F19D5" w:rsidRDefault="00E91A40" w:rsidP="008B7549">
      <w:pPr>
        <w:pStyle w:val="Heading1"/>
        <w:spacing w:line="240" w:lineRule="auto"/>
      </w:pPr>
      <w:r w:rsidRPr="001F19D5">
        <w:t>-End-</w:t>
      </w:r>
    </w:p>
    <w:sectPr w:rsidR="00E91A40" w:rsidRPr="001F19D5" w:rsidSect="008A33E0">
      <w:headerReference w:type="default" r:id="rId8"/>
      <w:footerReference w:type="default" r:id="rId9"/>
      <w:footerReference w:type="first" r:id="rId10"/>
      <w:pgSz w:w="12240" w:h="15840" w:code="1"/>
      <w:pgMar w:top="965" w:right="965" w:bottom="1440" w:left="965"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FF" w:rsidRDefault="000820FF">
      <w:r>
        <w:separator/>
      </w:r>
    </w:p>
  </w:endnote>
  <w:endnote w:type="continuationSeparator" w:id="0">
    <w:p w:rsidR="000820FF" w:rsidRDefault="0008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AC" w:rsidRDefault="00EA2655">
    <w:pPr>
      <w:pStyle w:val="Footer"/>
    </w:pPr>
    <w:r>
      <w:fldChar w:fldCharType="begin"/>
    </w:r>
    <w:r w:rsidR="00F74DAC">
      <w:instrText>if</w:instrText>
    </w:r>
    <w:r>
      <w:fldChar w:fldCharType="begin"/>
    </w:r>
    <w:r>
      <w:instrText>numpages</w:instrText>
    </w:r>
    <w:r>
      <w:fldChar w:fldCharType="separate"/>
    </w:r>
    <w:r w:rsidR="00E434B2">
      <w:rPr>
        <w:noProof/>
      </w:rPr>
      <w:instrText>2</w:instrText>
    </w:r>
    <w:r>
      <w:fldChar w:fldCharType="end"/>
    </w:r>
    <w:r w:rsidR="00F74DAC">
      <w:instrText>&gt;</w:instrText>
    </w:r>
    <w:r>
      <w:fldChar w:fldCharType="begin"/>
    </w:r>
    <w:r>
      <w:instrText>page</w:instrText>
    </w:r>
    <w:r>
      <w:fldChar w:fldCharType="separate"/>
    </w:r>
    <w:r w:rsidR="00E434B2">
      <w:rPr>
        <w:noProof/>
      </w:rPr>
      <w:instrText>2</w:instrText>
    </w:r>
    <w:r>
      <w:fldChar w:fldCharType="end"/>
    </w:r>
    <w:r w:rsidR="00F74DAC">
      <w:instrText>"</w:instrText>
    </w:r>
    <w:r w:rsidR="00F74DAC">
      <w:rPr>
        <w:spacing w:val="20"/>
      </w:rPr>
      <w:instrText>~ more ~</w:instrText>
    </w:r>
    <w:r w:rsidR="00F74DAC">
      <w:instrTex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AC" w:rsidRDefault="00F74DAC">
    <w:pPr>
      <w:pStyle w:val="Footer"/>
    </w:pPr>
    <w:r>
      <w:tab/>
    </w:r>
    <w:r>
      <w:tab/>
    </w:r>
    <w:r w:rsidR="00EA2655">
      <w:fldChar w:fldCharType="begin"/>
    </w:r>
    <w:r>
      <w:instrText>if</w:instrText>
    </w:r>
    <w:r w:rsidR="00EA2655">
      <w:fldChar w:fldCharType="begin"/>
    </w:r>
    <w:r w:rsidR="00EA2655">
      <w:instrText>numpages</w:instrText>
    </w:r>
    <w:r w:rsidR="00EA2655">
      <w:fldChar w:fldCharType="separate"/>
    </w:r>
    <w:r w:rsidR="00E434B2">
      <w:rPr>
        <w:noProof/>
      </w:rPr>
      <w:instrText>2</w:instrText>
    </w:r>
    <w:r w:rsidR="00EA2655">
      <w:fldChar w:fldCharType="end"/>
    </w:r>
    <w:r>
      <w:instrText>&gt;</w:instrText>
    </w:r>
    <w:r w:rsidR="00EA2655">
      <w:fldChar w:fldCharType="begin"/>
    </w:r>
    <w:r w:rsidR="00EA2655">
      <w:instrText>page</w:instrText>
    </w:r>
    <w:r w:rsidR="00EA2655">
      <w:fldChar w:fldCharType="separate"/>
    </w:r>
    <w:r w:rsidR="00E434B2">
      <w:rPr>
        <w:noProof/>
      </w:rPr>
      <w:instrText>1</w:instrText>
    </w:r>
    <w:r w:rsidR="00EA2655">
      <w:fldChar w:fldCharType="end"/>
    </w:r>
    <w:r>
      <w:instrText>"</w:instrText>
    </w:r>
    <w:r>
      <w:rPr>
        <w:spacing w:val="20"/>
      </w:rPr>
      <w:instrText>~ more ~</w:instrText>
    </w:r>
    <w:r>
      <w:instrText>"</w:instrText>
    </w:r>
    <w:r w:rsidR="00E434B2">
      <w:fldChar w:fldCharType="separate"/>
    </w:r>
    <w:r w:rsidR="00E434B2">
      <w:rPr>
        <w:noProof/>
        <w:spacing w:val="20"/>
      </w:rPr>
      <w:t>~ more ~</w:t>
    </w:r>
    <w:r w:rsidR="00EA26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FF" w:rsidRDefault="000820FF">
      <w:r>
        <w:separator/>
      </w:r>
    </w:p>
  </w:footnote>
  <w:footnote w:type="continuationSeparator" w:id="0">
    <w:p w:rsidR="000820FF" w:rsidRDefault="0008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AC" w:rsidRDefault="00F74DAC">
    <w:pPr>
      <w:pStyle w:val="Header"/>
    </w:pPr>
    <w:r>
      <w:t>N. C. CATTLE INDUSTRY REFERENDUM</w:t>
    </w:r>
    <w:r>
      <w:tab/>
      <w:t xml:space="preserve">Page </w:t>
    </w:r>
    <w:r w:rsidR="00EA2655">
      <w:fldChar w:fldCharType="begin"/>
    </w:r>
    <w:r w:rsidR="00EA2655">
      <w:instrText xml:space="preserve"> PAGE \* Arabic \* MERGEFORMAT </w:instrText>
    </w:r>
    <w:r w:rsidR="00EA2655">
      <w:fldChar w:fldCharType="separate"/>
    </w:r>
    <w:r w:rsidR="00E434B2">
      <w:rPr>
        <w:noProof/>
      </w:rPr>
      <w:t>2</w:t>
    </w:r>
    <w:r w:rsidR="00EA265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04026"/>
    <w:lvl w:ilvl="0">
      <w:start w:val="1"/>
      <w:numFmt w:val="decimal"/>
      <w:lvlText w:val="%1."/>
      <w:lvlJc w:val="left"/>
      <w:pPr>
        <w:tabs>
          <w:tab w:val="num" w:pos="1800"/>
        </w:tabs>
        <w:ind w:left="1800" w:hanging="360"/>
      </w:pPr>
    </w:lvl>
  </w:abstractNum>
  <w:abstractNum w:abstractNumId="1">
    <w:nsid w:val="FFFFFF7D"/>
    <w:multiLevelType w:val="singleLevel"/>
    <w:tmpl w:val="D0C23A9C"/>
    <w:lvl w:ilvl="0">
      <w:start w:val="1"/>
      <w:numFmt w:val="decimal"/>
      <w:lvlText w:val="%1."/>
      <w:lvlJc w:val="left"/>
      <w:pPr>
        <w:tabs>
          <w:tab w:val="num" w:pos="1440"/>
        </w:tabs>
        <w:ind w:left="1440" w:hanging="360"/>
      </w:pPr>
    </w:lvl>
  </w:abstractNum>
  <w:abstractNum w:abstractNumId="2">
    <w:nsid w:val="FFFFFF7E"/>
    <w:multiLevelType w:val="singleLevel"/>
    <w:tmpl w:val="2CE4B4C6"/>
    <w:lvl w:ilvl="0">
      <w:start w:val="1"/>
      <w:numFmt w:val="decimal"/>
      <w:lvlText w:val="%1."/>
      <w:lvlJc w:val="left"/>
      <w:pPr>
        <w:tabs>
          <w:tab w:val="num" w:pos="1080"/>
        </w:tabs>
        <w:ind w:left="1080" w:hanging="360"/>
      </w:pPr>
    </w:lvl>
  </w:abstractNum>
  <w:abstractNum w:abstractNumId="3">
    <w:nsid w:val="FFFFFF7F"/>
    <w:multiLevelType w:val="singleLevel"/>
    <w:tmpl w:val="D824A038"/>
    <w:lvl w:ilvl="0">
      <w:start w:val="1"/>
      <w:numFmt w:val="decimal"/>
      <w:lvlText w:val="%1."/>
      <w:lvlJc w:val="left"/>
      <w:pPr>
        <w:tabs>
          <w:tab w:val="num" w:pos="720"/>
        </w:tabs>
        <w:ind w:left="720" w:hanging="360"/>
      </w:pPr>
    </w:lvl>
  </w:abstractNum>
  <w:abstractNum w:abstractNumId="4">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52290A"/>
    <w:lvl w:ilvl="0">
      <w:start w:val="1"/>
      <w:numFmt w:val="decimal"/>
      <w:lvlText w:val="%1."/>
      <w:lvlJc w:val="left"/>
      <w:pPr>
        <w:tabs>
          <w:tab w:val="num" w:pos="360"/>
        </w:tabs>
        <w:ind w:left="360" w:hanging="360"/>
      </w:pPr>
    </w:lvl>
  </w:abstractNum>
  <w:abstractNum w:abstractNumId="9">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nsid w:val="17071C23"/>
    <w:multiLevelType w:val="singleLevel"/>
    <w:tmpl w:val="37065892"/>
    <w:lvl w:ilvl="0">
      <w:start w:val="1"/>
      <w:numFmt w:val="none"/>
      <w:lvlText w:val=""/>
      <w:legacy w:legacy="1" w:legacySpace="0" w:legacyIndent="0"/>
      <w:lvlJc w:val="left"/>
    </w:lvl>
  </w:abstractNum>
  <w:abstractNum w:abstractNumId="11">
    <w:nsid w:val="20A04BE9"/>
    <w:multiLevelType w:val="singleLevel"/>
    <w:tmpl w:val="D0CE2864"/>
    <w:lvl w:ilvl="0">
      <w:start w:val="1"/>
      <w:numFmt w:val="none"/>
      <w:lvlText w:val=""/>
      <w:legacy w:legacy="1" w:legacySpace="0" w:legacyIndent="0"/>
      <w:lvlJc w:val="left"/>
    </w:lvl>
  </w:abstractNum>
  <w:abstractNum w:abstractNumId="12">
    <w:nsid w:val="210617D8"/>
    <w:multiLevelType w:val="multilevel"/>
    <w:tmpl w:val="0409000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43"/>
    <w:rsid w:val="00013343"/>
    <w:rsid w:val="0003660E"/>
    <w:rsid w:val="00073E87"/>
    <w:rsid w:val="000820FF"/>
    <w:rsid w:val="00113235"/>
    <w:rsid w:val="00113795"/>
    <w:rsid w:val="00113EE0"/>
    <w:rsid w:val="00120197"/>
    <w:rsid w:val="00134BD2"/>
    <w:rsid w:val="00155E01"/>
    <w:rsid w:val="0016128E"/>
    <w:rsid w:val="001930DB"/>
    <w:rsid w:val="001C289C"/>
    <w:rsid w:val="001F0BF5"/>
    <w:rsid w:val="001F19D5"/>
    <w:rsid w:val="0028721C"/>
    <w:rsid w:val="00310E52"/>
    <w:rsid w:val="00345DC3"/>
    <w:rsid w:val="00381F5B"/>
    <w:rsid w:val="003941B6"/>
    <w:rsid w:val="003C29C8"/>
    <w:rsid w:val="0046643D"/>
    <w:rsid w:val="00472101"/>
    <w:rsid w:val="004E45A3"/>
    <w:rsid w:val="004F0275"/>
    <w:rsid w:val="0051146E"/>
    <w:rsid w:val="0054031B"/>
    <w:rsid w:val="00551108"/>
    <w:rsid w:val="00560EB4"/>
    <w:rsid w:val="006677C2"/>
    <w:rsid w:val="006A35B1"/>
    <w:rsid w:val="0075383D"/>
    <w:rsid w:val="0076320F"/>
    <w:rsid w:val="007673A9"/>
    <w:rsid w:val="00887A76"/>
    <w:rsid w:val="008A3366"/>
    <w:rsid w:val="008A33E0"/>
    <w:rsid w:val="008B7549"/>
    <w:rsid w:val="008E3CD8"/>
    <w:rsid w:val="009456DC"/>
    <w:rsid w:val="009A0229"/>
    <w:rsid w:val="009B2AB0"/>
    <w:rsid w:val="009C7F65"/>
    <w:rsid w:val="009D3E37"/>
    <w:rsid w:val="009E1263"/>
    <w:rsid w:val="00A52491"/>
    <w:rsid w:val="00A65C56"/>
    <w:rsid w:val="00B13882"/>
    <w:rsid w:val="00B34FE1"/>
    <w:rsid w:val="00B65C77"/>
    <w:rsid w:val="00B91E44"/>
    <w:rsid w:val="00BF181B"/>
    <w:rsid w:val="00C35A94"/>
    <w:rsid w:val="00C615FC"/>
    <w:rsid w:val="00C63F45"/>
    <w:rsid w:val="00CA303A"/>
    <w:rsid w:val="00CC1B0B"/>
    <w:rsid w:val="00D2200F"/>
    <w:rsid w:val="00DC6DBF"/>
    <w:rsid w:val="00E434B2"/>
    <w:rsid w:val="00E4678F"/>
    <w:rsid w:val="00E84DEE"/>
    <w:rsid w:val="00E91A40"/>
    <w:rsid w:val="00EA2655"/>
    <w:rsid w:val="00F74DAC"/>
    <w:rsid w:val="00FB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E0"/>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rsid w:val="008A33E0"/>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rsid w:val="008A33E0"/>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sid w:val="008A33E0"/>
    <w:rPr>
      <w:caps/>
    </w:rPr>
  </w:style>
  <w:style w:type="paragraph" w:customStyle="1" w:styleId="ReturnAddress">
    <w:name w:val="Return Address"/>
    <w:basedOn w:val="Normal"/>
    <w:rsid w:val="008A33E0"/>
    <w:pPr>
      <w:keepLines/>
      <w:spacing w:line="200" w:lineRule="atLeast"/>
      <w:ind w:left="0" w:right="0"/>
    </w:pPr>
    <w:rPr>
      <w:rFonts w:ascii="Garamond" w:hAnsi="Garamond"/>
      <w:sz w:val="20"/>
    </w:rPr>
  </w:style>
  <w:style w:type="paragraph" w:customStyle="1" w:styleId="CompanyName">
    <w:name w:val="Company Name"/>
    <w:basedOn w:val="Normal"/>
    <w:next w:val="ReturnAddress"/>
    <w:rsid w:val="008A33E0"/>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rsid w:val="008A33E0"/>
    <w:pPr>
      <w:keepNext/>
      <w:spacing w:after="240"/>
    </w:pPr>
    <w:rPr>
      <w:i/>
    </w:rPr>
  </w:style>
  <w:style w:type="character" w:styleId="CommentReference">
    <w:name w:val="annotation reference"/>
    <w:semiHidden/>
    <w:rsid w:val="008A33E0"/>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sid w:val="008A33E0"/>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sid w:val="008A33E0"/>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rsid w:val="008A33E0"/>
    <w:pPr>
      <w:ind w:left="835"/>
    </w:pPr>
  </w:style>
  <w:style w:type="character" w:styleId="PageNumber">
    <w:name w:val="page number"/>
    <w:rsid w:val="008A33E0"/>
    <w:rPr>
      <w:rFonts w:ascii="Courier New" w:hAnsi="Courier New"/>
      <w:spacing w:val="0"/>
      <w:kern w:val="0"/>
      <w:position w:val="0"/>
      <w:sz w:val="24"/>
      <w:vertAlign w:val="baseline"/>
    </w:rPr>
  </w:style>
  <w:style w:type="paragraph" w:styleId="TOC9">
    <w:name w:val="toc 9"/>
    <w:basedOn w:val="Normal"/>
    <w:next w:val="Normal"/>
    <w:autoRedefine/>
    <w:semiHidden/>
    <w:rsid w:val="008A33E0"/>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link w:val="NormalIndent"/>
    <w:rsid w:val="00C615FC"/>
    <w:rPr>
      <w:rFonts w:ascii="Courier New" w:hAnsi="Courier New"/>
      <w:sz w:val="24"/>
      <w:lang w:val="en-US" w:eastAsia="en-US" w:bidi="ar-SA"/>
    </w:rPr>
  </w:style>
  <w:style w:type="character" w:customStyle="1" w:styleId="NormalIndentBoldCharChar">
    <w:name w:val="Normal Indent Bold Char Char"/>
    <w:link w:val="NormalIndentBold"/>
    <w:rsid w:val="00C615FC"/>
    <w:rPr>
      <w:rFonts w:ascii="Courier New" w:hAnsi="Courier New"/>
      <w:b/>
      <w:bCs/>
      <w:sz w:val="24"/>
      <w:lang w:val="en-US" w:eastAsia="en-US" w:bidi="ar-SA"/>
    </w:rPr>
  </w:style>
  <w:style w:type="character" w:styleId="FollowedHyperlink">
    <w:name w:val="FollowedHyperlink"/>
    <w:rsid w:val="00E84DEE"/>
    <w:rPr>
      <w:color w:val="800080"/>
      <w:u w:val="single"/>
    </w:rPr>
  </w:style>
  <w:style w:type="paragraph" w:styleId="BalloonText">
    <w:name w:val="Balloon Text"/>
    <w:basedOn w:val="Normal"/>
    <w:link w:val="BalloonTextChar"/>
    <w:semiHidden/>
    <w:unhideWhenUsed/>
    <w:rsid w:val="00E434B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3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E0"/>
    <w:pPr>
      <w:spacing w:line="480" w:lineRule="atLeast"/>
      <w:ind w:left="475" w:right="475"/>
    </w:pPr>
    <w:rPr>
      <w:rFonts w:ascii="Courier New" w:hAnsi="Courier New"/>
      <w:sz w:val="24"/>
    </w:rPr>
  </w:style>
  <w:style w:type="paragraph" w:styleId="Heading1">
    <w:name w:val="heading 1"/>
    <w:basedOn w:val="Heading4"/>
    <w:next w:val="Normal"/>
    <w:qFormat/>
    <w:rsid w:val="001F19D5"/>
    <w:pPr>
      <w:outlineLvl w:val="0"/>
    </w:pPr>
  </w:style>
  <w:style w:type="paragraph" w:styleId="Heading2">
    <w:name w:val="heading 2"/>
    <w:basedOn w:val="Normal"/>
    <w:next w:val="Normal"/>
    <w:qFormat/>
    <w:rsid w:val="00155E01"/>
    <w:pPr>
      <w:keepNext/>
      <w:outlineLvl w:val="1"/>
    </w:pPr>
    <w:rPr>
      <w:caps/>
      <w:szCs w:val="24"/>
    </w:rPr>
  </w:style>
  <w:style w:type="paragraph" w:styleId="Heading3">
    <w:name w:val="heading 3"/>
    <w:basedOn w:val="Normal"/>
    <w:next w:val="Normal"/>
    <w:qFormat/>
    <w:rsid w:val="001F19D5"/>
    <w:pPr>
      <w:keepNext/>
      <w:keepLines/>
      <w:ind w:firstLine="360"/>
      <w:outlineLvl w:val="2"/>
    </w:pPr>
    <w:rPr>
      <w:b/>
      <w:kern w:val="28"/>
    </w:rPr>
  </w:style>
  <w:style w:type="paragraph" w:styleId="Heading4">
    <w:name w:val="heading 4"/>
    <w:basedOn w:val="Normal"/>
    <w:next w:val="Normal"/>
    <w:qFormat/>
    <w:rsid w:val="001F19D5"/>
    <w:pPr>
      <w:keepLines/>
      <w:spacing w:before="240"/>
      <w:jc w:val="center"/>
      <w:outlineLvl w:val="3"/>
    </w:pPr>
    <w:rPr>
      <w:kern w:val="28"/>
    </w:rPr>
  </w:style>
  <w:style w:type="paragraph" w:styleId="Heading5">
    <w:name w:val="heading 5"/>
    <w:basedOn w:val="Normal"/>
    <w:next w:val="Normal"/>
    <w:qFormat/>
    <w:rsid w:val="001F19D5"/>
    <w:pPr>
      <w:keepNext/>
      <w:keepLines/>
      <w:outlineLvl w:val="4"/>
    </w:pPr>
    <w:rPr>
      <w:i/>
      <w:kern w:val="28"/>
    </w:rPr>
  </w:style>
  <w:style w:type="paragraph" w:styleId="Heading6">
    <w:name w:val="heading 6"/>
    <w:basedOn w:val="Normal"/>
    <w:next w:val="Normal"/>
    <w:qFormat/>
    <w:rsid w:val="001F19D5"/>
    <w:pPr>
      <w:keepLines/>
      <w:tabs>
        <w:tab w:val="center" w:pos="4320"/>
        <w:tab w:val="right" w:pos="9480"/>
      </w:tabs>
      <w:ind w:left="0" w:right="0"/>
      <w:outlineLvl w:val="5"/>
    </w:pPr>
    <w:rPr>
      <w:i/>
    </w:rPr>
  </w:style>
  <w:style w:type="paragraph" w:styleId="Heading7">
    <w:name w:val="heading 7"/>
    <w:basedOn w:val="Normal"/>
    <w:next w:val="Normal"/>
    <w:qFormat/>
    <w:rsid w:val="001F19D5"/>
    <w:pPr>
      <w:keepNext/>
      <w:keepLines/>
      <w:spacing w:before="240"/>
      <w:outlineLvl w:val="6"/>
    </w:pPr>
    <w:rPr>
      <w:b/>
      <w:kern w:val="28"/>
    </w:rPr>
  </w:style>
  <w:style w:type="paragraph" w:styleId="Heading8">
    <w:name w:val="heading 8"/>
    <w:basedOn w:val="Normal"/>
    <w:next w:val="Normal"/>
    <w:qFormat/>
    <w:rsid w:val="001F19D5"/>
    <w:pPr>
      <w:keepNext/>
      <w:keepLines/>
      <w:spacing w:before="240"/>
      <w:outlineLvl w:val="7"/>
    </w:pPr>
    <w:rPr>
      <w:b/>
      <w:i/>
      <w:kern w:val="28"/>
    </w:rPr>
  </w:style>
  <w:style w:type="paragraph" w:styleId="Heading9">
    <w:name w:val="heading 9"/>
    <w:basedOn w:val="Normal"/>
    <w:next w:val="Normal"/>
    <w:qFormat/>
    <w:rsid w:val="001F19D5"/>
    <w:pPr>
      <w:keepNext/>
      <w:keepLines/>
      <w:spacing w:before="240"/>
      <w:jc w:val="center"/>
      <w:outlineLvl w:val="8"/>
    </w:pPr>
    <w:rPr>
      <w:b/>
      <w:i/>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rsid w:val="008A33E0"/>
    <w:pPr>
      <w:spacing w:line="320" w:lineRule="atLeast"/>
      <w:ind w:left="0" w:right="0"/>
    </w:pPr>
  </w:style>
  <w:style w:type="paragraph" w:customStyle="1" w:styleId="DocumentTitle">
    <w:name w:val="Document Title"/>
    <w:basedOn w:val="Normal"/>
    <w:next w:val="Contact"/>
    <w:rsid w:val="001F19D5"/>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kern w:val="28"/>
      <w:sz w:val="108"/>
    </w:rPr>
  </w:style>
  <w:style w:type="paragraph" w:customStyle="1" w:styleId="Contact">
    <w:name w:val="Contact"/>
    <w:basedOn w:val="Normal"/>
    <w:rsid w:val="008A33E0"/>
    <w:pPr>
      <w:spacing w:line="320" w:lineRule="atLeast"/>
      <w:ind w:left="0" w:right="0"/>
    </w:pPr>
  </w:style>
  <w:style w:type="paragraph" w:styleId="Footer">
    <w:name w:val="footer"/>
    <w:basedOn w:val="Normal"/>
    <w:rsid w:val="001F19D5"/>
    <w:pPr>
      <w:keepLines/>
      <w:tabs>
        <w:tab w:val="center" w:pos="4320"/>
        <w:tab w:val="right" w:pos="9480"/>
      </w:tabs>
      <w:spacing w:before="360"/>
      <w:ind w:left="0" w:right="0"/>
    </w:pPr>
    <w:rPr>
      <w:caps/>
    </w:rPr>
  </w:style>
  <w:style w:type="paragraph" w:styleId="Header">
    <w:name w:val="header"/>
    <w:basedOn w:val="Normal"/>
    <w:rsid w:val="001F19D5"/>
    <w:pPr>
      <w:keepLines/>
      <w:tabs>
        <w:tab w:val="center" w:pos="4320"/>
        <w:tab w:val="right" w:pos="9480"/>
      </w:tabs>
      <w:ind w:left="0" w:right="0"/>
    </w:pPr>
  </w:style>
  <w:style w:type="character" w:customStyle="1" w:styleId="Lead-inEmphasis">
    <w:name w:val="Lead-in Emphasis"/>
    <w:rsid w:val="008A33E0"/>
    <w:rPr>
      <w:caps/>
    </w:rPr>
  </w:style>
  <w:style w:type="paragraph" w:customStyle="1" w:styleId="ReturnAddress">
    <w:name w:val="Return Address"/>
    <w:basedOn w:val="Normal"/>
    <w:rsid w:val="008A33E0"/>
    <w:pPr>
      <w:keepLines/>
      <w:spacing w:line="200" w:lineRule="atLeast"/>
      <w:ind w:left="0" w:right="0"/>
    </w:pPr>
    <w:rPr>
      <w:rFonts w:ascii="Garamond" w:hAnsi="Garamond"/>
      <w:sz w:val="20"/>
    </w:rPr>
  </w:style>
  <w:style w:type="paragraph" w:customStyle="1" w:styleId="CompanyName">
    <w:name w:val="Company Name"/>
    <w:basedOn w:val="Normal"/>
    <w:next w:val="ReturnAddress"/>
    <w:rsid w:val="008A33E0"/>
    <w:pPr>
      <w:spacing w:line="240" w:lineRule="atLeast"/>
      <w:ind w:left="0" w:right="120"/>
    </w:pPr>
    <w:rPr>
      <w:rFonts w:ascii="Garamond" w:hAnsi="Garamond"/>
      <w:caps/>
      <w:spacing w:val="25"/>
    </w:rPr>
  </w:style>
  <w:style w:type="paragraph" w:styleId="Title">
    <w:name w:val="Title"/>
    <w:basedOn w:val="Normal"/>
    <w:next w:val="Normal"/>
    <w:qFormat/>
    <w:rsid w:val="001F19D5"/>
    <w:pPr>
      <w:keepNext/>
      <w:keepLines/>
      <w:spacing w:before="480" w:after="360"/>
      <w:ind w:left="835" w:right="835"/>
      <w:jc w:val="center"/>
    </w:pPr>
    <w:rPr>
      <w:b/>
      <w:caps/>
      <w:kern w:val="28"/>
    </w:rPr>
  </w:style>
  <w:style w:type="paragraph" w:styleId="Caption">
    <w:name w:val="caption"/>
    <w:basedOn w:val="Normal"/>
    <w:next w:val="Normal"/>
    <w:qFormat/>
    <w:rsid w:val="008A33E0"/>
    <w:pPr>
      <w:keepNext/>
      <w:spacing w:after="240"/>
    </w:pPr>
    <w:rPr>
      <w:i/>
    </w:rPr>
  </w:style>
  <w:style w:type="character" w:styleId="CommentReference">
    <w:name w:val="annotation reference"/>
    <w:semiHidden/>
    <w:rsid w:val="008A33E0"/>
    <w:rPr>
      <w:vertAlign w:val="superscript"/>
    </w:rPr>
  </w:style>
  <w:style w:type="paragraph" w:styleId="CommentText">
    <w:name w:val="annotation text"/>
    <w:basedOn w:val="Normal"/>
    <w:semiHidden/>
    <w:rsid w:val="001F19D5"/>
    <w:pPr>
      <w:keepLines/>
      <w:spacing w:line="440" w:lineRule="atLeast"/>
    </w:pPr>
    <w:rPr>
      <w:sz w:val="18"/>
    </w:rPr>
  </w:style>
  <w:style w:type="character" w:styleId="EndnoteReference">
    <w:name w:val="endnote reference"/>
    <w:semiHidden/>
    <w:rsid w:val="008A33E0"/>
    <w:rPr>
      <w:sz w:val="24"/>
      <w:vertAlign w:val="superscript"/>
    </w:rPr>
  </w:style>
  <w:style w:type="paragraph" w:styleId="EndnoteText">
    <w:name w:val="endnote text"/>
    <w:basedOn w:val="Normal"/>
    <w:semiHidden/>
    <w:rsid w:val="001F19D5"/>
    <w:pPr>
      <w:keepLines/>
      <w:spacing w:after="240" w:line="240" w:lineRule="atLeast"/>
    </w:pPr>
    <w:rPr>
      <w:sz w:val="18"/>
    </w:rPr>
  </w:style>
  <w:style w:type="character" w:styleId="FootnoteReference">
    <w:name w:val="footnote reference"/>
    <w:semiHidden/>
    <w:rsid w:val="008A33E0"/>
    <w:rPr>
      <w:sz w:val="24"/>
      <w:vertAlign w:val="superscript"/>
    </w:rPr>
  </w:style>
  <w:style w:type="paragraph" w:styleId="FootnoteText">
    <w:name w:val="footnote text"/>
    <w:basedOn w:val="Normal"/>
    <w:semiHidden/>
    <w:rsid w:val="001F19D5"/>
    <w:pPr>
      <w:keepLines/>
      <w:spacing w:after="240" w:line="240" w:lineRule="atLeast"/>
    </w:pPr>
    <w:rPr>
      <w:sz w:val="18"/>
    </w:rPr>
  </w:style>
  <w:style w:type="paragraph" w:styleId="NormalIndent">
    <w:name w:val="Normal Indent"/>
    <w:basedOn w:val="Normal"/>
    <w:link w:val="NormalIndentChar"/>
    <w:rsid w:val="008A33E0"/>
    <w:pPr>
      <w:ind w:left="835"/>
    </w:pPr>
  </w:style>
  <w:style w:type="character" w:styleId="PageNumber">
    <w:name w:val="page number"/>
    <w:rsid w:val="008A33E0"/>
    <w:rPr>
      <w:rFonts w:ascii="Courier New" w:hAnsi="Courier New"/>
      <w:spacing w:val="0"/>
      <w:kern w:val="0"/>
      <w:position w:val="0"/>
      <w:sz w:val="24"/>
      <w:vertAlign w:val="baseline"/>
    </w:rPr>
  </w:style>
  <w:style w:type="paragraph" w:styleId="TOC9">
    <w:name w:val="toc 9"/>
    <w:basedOn w:val="Normal"/>
    <w:next w:val="Normal"/>
    <w:autoRedefine/>
    <w:semiHidden/>
    <w:rsid w:val="008A33E0"/>
    <w:pPr>
      <w:ind w:left="1920"/>
    </w:pPr>
  </w:style>
  <w:style w:type="paragraph" w:customStyle="1" w:styleId="NormalIndentBold">
    <w:name w:val="Normal Indent Bold"/>
    <w:basedOn w:val="NormalIndent"/>
    <w:link w:val="NormalIndentBoldCharChar"/>
    <w:rsid w:val="00C615FC"/>
    <w:rPr>
      <w:b/>
      <w:bCs/>
    </w:rPr>
  </w:style>
  <w:style w:type="character" w:customStyle="1" w:styleId="NormalIndentChar">
    <w:name w:val="Normal Indent Char"/>
    <w:link w:val="NormalIndent"/>
    <w:rsid w:val="00C615FC"/>
    <w:rPr>
      <w:rFonts w:ascii="Courier New" w:hAnsi="Courier New"/>
      <w:sz w:val="24"/>
      <w:lang w:val="en-US" w:eastAsia="en-US" w:bidi="ar-SA"/>
    </w:rPr>
  </w:style>
  <w:style w:type="character" w:customStyle="1" w:styleId="NormalIndentBoldCharChar">
    <w:name w:val="Normal Indent Bold Char Char"/>
    <w:link w:val="NormalIndentBold"/>
    <w:rsid w:val="00C615FC"/>
    <w:rPr>
      <w:rFonts w:ascii="Courier New" w:hAnsi="Courier New"/>
      <w:b/>
      <w:bCs/>
      <w:sz w:val="24"/>
      <w:lang w:val="en-US" w:eastAsia="en-US" w:bidi="ar-SA"/>
    </w:rPr>
  </w:style>
  <w:style w:type="character" w:styleId="FollowedHyperlink">
    <w:name w:val="FollowedHyperlink"/>
    <w:rsid w:val="00E84DEE"/>
    <w:rPr>
      <w:color w:val="800080"/>
      <w:u w:val="single"/>
    </w:rPr>
  </w:style>
  <w:style w:type="paragraph" w:styleId="BalloonText">
    <w:name w:val="Balloon Text"/>
    <w:basedOn w:val="Normal"/>
    <w:link w:val="BalloonTextChar"/>
    <w:semiHidden/>
    <w:unhideWhenUsed/>
    <w:rsid w:val="00E434B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3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IMBUR~1\LOCALS~1\Temp\TCD17F.tmp\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2</TotalTime>
  <Pages>2</Pages>
  <Words>649</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Burdge</dc:creator>
  <cp:lastModifiedBy>Susan Johnson</cp:lastModifiedBy>
  <cp:revision>3</cp:revision>
  <cp:lastPrinted>2018-09-10T19:56:00Z</cp:lastPrinted>
  <dcterms:created xsi:type="dcterms:W3CDTF">2018-09-10T19:55:00Z</dcterms:created>
  <dcterms:modified xsi:type="dcterms:W3CDTF">2018-09-10T19:57:00Z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TC010178281033</vt:lpwstr>
  </property>
</Properties>
</file>